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left"/>
        <w:rPr>
          <w:rFonts w:hint="eastAsia" w:asci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afterLines="50" w:line="520" w:lineRule="exact"/>
        <w:jc w:val="center"/>
        <w:rPr>
          <w:rFonts w:ascii="宋体"/>
          <w:b/>
          <w:sz w:val="44"/>
        </w:rPr>
      </w:pPr>
      <w:r>
        <w:rPr>
          <w:rFonts w:hint="eastAsia" w:ascii="宋体" w:hAnsi="宋体"/>
          <w:b/>
          <w:sz w:val="44"/>
        </w:rPr>
        <w:t>补</w:t>
      </w:r>
      <w:r>
        <w:rPr>
          <w:rFonts w:ascii="宋体" w:hAnsi="宋体"/>
          <w:b/>
          <w:sz w:val="44"/>
        </w:rPr>
        <w:t>(</w:t>
      </w:r>
      <w:r>
        <w:rPr>
          <w:rFonts w:hint="eastAsia" w:ascii="宋体" w:hAnsi="宋体"/>
          <w:b/>
          <w:sz w:val="44"/>
        </w:rPr>
        <w:t>换</w:t>
      </w:r>
      <w:r>
        <w:rPr>
          <w:rFonts w:ascii="宋体" w:hAnsi="宋体"/>
          <w:b/>
          <w:sz w:val="44"/>
        </w:rPr>
        <w:t>)</w:t>
      </w:r>
      <w:r>
        <w:rPr>
          <w:rFonts w:hint="eastAsia" w:ascii="宋体" w:hAnsi="宋体"/>
          <w:b/>
          <w:sz w:val="44"/>
        </w:rPr>
        <w:t>发专业技术（职业）资格证书登记表</w:t>
      </w:r>
    </w:p>
    <w:p>
      <w:pPr>
        <w:wordWrap w:val="0"/>
        <w:spacing w:line="520" w:lineRule="exact"/>
        <w:ind w:right="280"/>
        <w:jc w:val="right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日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60"/>
        <w:gridCol w:w="853"/>
        <w:gridCol w:w="32"/>
        <w:gridCol w:w="390"/>
        <w:gridCol w:w="569"/>
        <w:gridCol w:w="849"/>
        <w:gridCol w:w="58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395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2395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38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何时领取会计专业技术资格证书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证书级别</w:t>
            </w: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原证书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管理号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申请补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（换）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发事由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3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市级会考机构或市级人社部门意见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省级会考机构意见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省级人社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部门意见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</w:t>
            </w:r>
          </w:p>
          <w:p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补发证书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管理号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注：本表存</w:t>
      </w:r>
      <w:r>
        <w:rPr>
          <w:rFonts w:hint="eastAsia" w:ascii="宋体" w:hAnsi="宋体" w:cs="方正楷体简体"/>
          <w:sz w:val="28"/>
          <w:szCs w:val="28"/>
          <w:lang w:val="zh-CN"/>
        </w:rPr>
        <w:t>放</w:t>
      </w:r>
      <w:r>
        <w:rPr>
          <w:rFonts w:hint="eastAsia" w:ascii="宋体" w:hAnsi="宋体"/>
          <w:sz w:val="28"/>
          <w:szCs w:val="28"/>
        </w:rPr>
        <w:t>入本人档案。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ZjNDQ1MDZkMDQyMWZiMjc4YjJjOGQyYTIzYmU2OWQifQ=="/>
  </w:docVars>
  <w:rsids>
    <w:rsidRoot w:val="00DC2841"/>
    <w:rsid w:val="000306E2"/>
    <w:rsid w:val="00052F15"/>
    <w:rsid w:val="00066DFE"/>
    <w:rsid w:val="00071D8C"/>
    <w:rsid w:val="0008103B"/>
    <w:rsid w:val="000A455F"/>
    <w:rsid w:val="000C6BF8"/>
    <w:rsid w:val="0014011C"/>
    <w:rsid w:val="001505D0"/>
    <w:rsid w:val="001B7E88"/>
    <w:rsid w:val="00215BBC"/>
    <w:rsid w:val="00230BA1"/>
    <w:rsid w:val="0023664F"/>
    <w:rsid w:val="002444FE"/>
    <w:rsid w:val="00255372"/>
    <w:rsid w:val="00282761"/>
    <w:rsid w:val="002C00FD"/>
    <w:rsid w:val="002E7921"/>
    <w:rsid w:val="00300AD7"/>
    <w:rsid w:val="0033499A"/>
    <w:rsid w:val="004253A3"/>
    <w:rsid w:val="00465BAE"/>
    <w:rsid w:val="00491BDD"/>
    <w:rsid w:val="004A19DF"/>
    <w:rsid w:val="004B6C15"/>
    <w:rsid w:val="004B6EDF"/>
    <w:rsid w:val="004E468A"/>
    <w:rsid w:val="005171C5"/>
    <w:rsid w:val="005320F6"/>
    <w:rsid w:val="00540EDF"/>
    <w:rsid w:val="0054176F"/>
    <w:rsid w:val="00546C03"/>
    <w:rsid w:val="0057265E"/>
    <w:rsid w:val="005734FE"/>
    <w:rsid w:val="0058669A"/>
    <w:rsid w:val="00591D06"/>
    <w:rsid w:val="005A1EB9"/>
    <w:rsid w:val="005D4B5A"/>
    <w:rsid w:val="00602113"/>
    <w:rsid w:val="00614665"/>
    <w:rsid w:val="00637394"/>
    <w:rsid w:val="00667FEF"/>
    <w:rsid w:val="00681E29"/>
    <w:rsid w:val="006D0393"/>
    <w:rsid w:val="006D21CC"/>
    <w:rsid w:val="006E7E9D"/>
    <w:rsid w:val="00707453"/>
    <w:rsid w:val="00707F70"/>
    <w:rsid w:val="00743510"/>
    <w:rsid w:val="00763C48"/>
    <w:rsid w:val="00764747"/>
    <w:rsid w:val="00796661"/>
    <w:rsid w:val="007A7E09"/>
    <w:rsid w:val="007B1935"/>
    <w:rsid w:val="007D7692"/>
    <w:rsid w:val="00837A73"/>
    <w:rsid w:val="008641AB"/>
    <w:rsid w:val="00872531"/>
    <w:rsid w:val="008B775E"/>
    <w:rsid w:val="008D773A"/>
    <w:rsid w:val="00922DB1"/>
    <w:rsid w:val="00942FD4"/>
    <w:rsid w:val="0096528D"/>
    <w:rsid w:val="00973DF1"/>
    <w:rsid w:val="00976EBE"/>
    <w:rsid w:val="009B2993"/>
    <w:rsid w:val="00A12902"/>
    <w:rsid w:val="00A2482F"/>
    <w:rsid w:val="00A46445"/>
    <w:rsid w:val="00A61F10"/>
    <w:rsid w:val="00A76963"/>
    <w:rsid w:val="00A84C3E"/>
    <w:rsid w:val="00A9045C"/>
    <w:rsid w:val="00A94C23"/>
    <w:rsid w:val="00AD552B"/>
    <w:rsid w:val="00AE0D93"/>
    <w:rsid w:val="00B13229"/>
    <w:rsid w:val="00B15867"/>
    <w:rsid w:val="00B40E62"/>
    <w:rsid w:val="00B43BBD"/>
    <w:rsid w:val="00B6263F"/>
    <w:rsid w:val="00B62CA4"/>
    <w:rsid w:val="00B67717"/>
    <w:rsid w:val="00B9016D"/>
    <w:rsid w:val="00BC7E4C"/>
    <w:rsid w:val="00BD26B8"/>
    <w:rsid w:val="00C06B09"/>
    <w:rsid w:val="00C12E65"/>
    <w:rsid w:val="00C2005E"/>
    <w:rsid w:val="00C23644"/>
    <w:rsid w:val="00C3371F"/>
    <w:rsid w:val="00C435D2"/>
    <w:rsid w:val="00C60AA5"/>
    <w:rsid w:val="00C67540"/>
    <w:rsid w:val="00C74F37"/>
    <w:rsid w:val="00C76EC5"/>
    <w:rsid w:val="00C7711D"/>
    <w:rsid w:val="00C8582B"/>
    <w:rsid w:val="00CB4D55"/>
    <w:rsid w:val="00CC574E"/>
    <w:rsid w:val="00CD70B3"/>
    <w:rsid w:val="00CF48F5"/>
    <w:rsid w:val="00D4523A"/>
    <w:rsid w:val="00D758CE"/>
    <w:rsid w:val="00D964A5"/>
    <w:rsid w:val="00DB22FC"/>
    <w:rsid w:val="00DB44CA"/>
    <w:rsid w:val="00DC2841"/>
    <w:rsid w:val="00DC7190"/>
    <w:rsid w:val="00DD3395"/>
    <w:rsid w:val="00DE4AA1"/>
    <w:rsid w:val="00DE5BC4"/>
    <w:rsid w:val="00DF5618"/>
    <w:rsid w:val="00E05954"/>
    <w:rsid w:val="00E21363"/>
    <w:rsid w:val="00E25CD5"/>
    <w:rsid w:val="00E34AAC"/>
    <w:rsid w:val="00E53AA7"/>
    <w:rsid w:val="00E9321E"/>
    <w:rsid w:val="00E93FEE"/>
    <w:rsid w:val="00EA2A52"/>
    <w:rsid w:val="00ED3660"/>
    <w:rsid w:val="00F228C1"/>
    <w:rsid w:val="00F542F9"/>
    <w:rsid w:val="00F740B0"/>
    <w:rsid w:val="00FA0139"/>
    <w:rsid w:val="00FF44FC"/>
    <w:rsid w:val="2E6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149</Words>
  <Characters>149</Characters>
  <Lines>0</Lines>
  <Paragraphs>0</Paragraphs>
  <TotalTime>1</TotalTime>
  <ScaleCrop>false</ScaleCrop>
  <LinksUpToDate>false</LinksUpToDate>
  <CharactersWithSpaces>236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2020-10-09T01:04:00Z</dcterms:created>
  <dc:creator>微软用户</dc:creator>
  <cp:lastModifiedBy>WPS_1618889606</cp:lastModifiedBy>
  <cp:lastPrinted>2016-06-30T01:47:00Z</cp:lastPrinted>
  <dcterms:modified xsi:type="dcterms:W3CDTF">2022-05-13T02:40:46Z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4C4756D0373F4054B269D3DD808C66C6</vt:lpwstr>
  </property>
</Properties>
</file>