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AB" w:rsidRPr="00DC7190" w:rsidRDefault="008641AB" w:rsidP="00B67717">
      <w:pPr>
        <w:spacing w:afterLines="50" w:line="520" w:lineRule="exact"/>
        <w:jc w:val="left"/>
        <w:rPr>
          <w:rFonts w:ascii="宋体"/>
          <w:sz w:val="28"/>
          <w:szCs w:val="28"/>
        </w:rPr>
      </w:pPr>
      <w:r w:rsidRPr="00DC7190">
        <w:rPr>
          <w:rFonts w:ascii="宋体" w:hAnsi="宋体" w:hint="eastAsia"/>
          <w:sz w:val="28"/>
          <w:szCs w:val="28"/>
        </w:rPr>
        <w:t>附件</w:t>
      </w:r>
      <w:r w:rsidRPr="00DC7190">
        <w:rPr>
          <w:rFonts w:ascii="宋体" w:hAnsi="宋体"/>
          <w:sz w:val="28"/>
          <w:szCs w:val="28"/>
        </w:rPr>
        <w:t>2</w:t>
      </w:r>
    </w:p>
    <w:p w:rsidR="008641AB" w:rsidRPr="00E05954" w:rsidRDefault="008641AB" w:rsidP="00B67717">
      <w:pPr>
        <w:spacing w:afterLines="50" w:line="520" w:lineRule="exact"/>
        <w:jc w:val="center"/>
        <w:rPr>
          <w:rFonts w:ascii="宋体"/>
          <w:b/>
          <w:sz w:val="44"/>
        </w:rPr>
      </w:pPr>
      <w:r w:rsidRPr="00E05954">
        <w:rPr>
          <w:rFonts w:ascii="宋体" w:hAnsi="宋体" w:hint="eastAsia"/>
          <w:b/>
          <w:sz w:val="44"/>
        </w:rPr>
        <w:t>补</w:t>
      </w:r>
      <w:r w:rsidRPr="00E05954">
        <w:rPr>
          <w:rFonts w:ascii="宋体" w:hAnsi="宋体"/>
          <w:b/>
          <w:sz w:val="44"/>
        </w:rPr>
        <w:t>(</w:t>
      </w:r>
      <w:r w:rsidRPr="00E05954">
        <w:rPr>
          <w:rFonts w:ascii="宋体" w:hAnsi="宋体" w:hint="eastAsia"/>
          <w:b/>
          <w:sz w:val="44"/>
        </w:rPr>
        <w:t>换</w:t>
      </w:r>
      <w:r w:rsidRPr="00E05954">
        <w:rPr>
          <w:rFonts w:ascii="宋体" w:hAnsi="宋体"/>
          <w:b/>
          <w:sz w:val="44"/>
        </w:rPr>
        <w:t>)</w:t>
      </w:r>
      <w:r w:rsidRPr="00E05954">
        <w:rPr>
          <w:rFonts w:ascii="宋体" w:hAnsi="宋体" w:hint="eastAsia"/>
          <w:b/>
          <w:sz w:val="44"/>
        </w:rPr>
        <w:t>发专业技术</w:t>
      </w:r>
      <w:r>
        <w:rPr>
          <w:rFonts w:ascii="宋体" w:hAnsi="宋体" w:hint="eastAsia"/>
          <w:b/>
          <w:sz w:val="44"/>
        </w:rPr>
        <w:t>（职业）</w:t>
      </w:r>
      <w:r w:rsidRPr="00E05954">
        <w:rPr>
          <w:rFonts w:ascii="宋体" w:hAnsi="宋体" w:hint="eastAsia"/>
          <w:b/>
          <w:sz w:val="44"/>
        </w:rPr>
        <w:t>资格证书登记表</w:t>
      </w:r>
    </w:p>
    <w:p w:rsidR="008641AB" w:rsidRDefault="008641AB" w:rsidP="00DC2841">
      <w:pPr>
        <w:wordWrap w:val="0"/>
        <w:spacing w:line="520" w:lineRule="exact"/>
        <w:ind w:right="280"/>
        <w:jc w:val="right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年</w:t>
      </w:r>
      <w:r>
        <w:rPr>
          <w:rFonts w:eastAsia="楷体_GB2312"/>
          <w:sz w:val="28"/>
        </w:rPr>
        <w:t xml:space="preserve">   </w:t>
      </w:r>
      <w:r>
        <w:rPr>
          <w:rFonts w:eastAsia="楷体_GB2312" w:hint="eastAsia"/>
          <w:sz w:val="28"/>
        </w:rPr>
        <w:t>月</w:t>
      </w:r>
      <w:r>
        <w:rPr>
          <w:rFonts w:eastAsia="楷体_GB2312"/>
          <w:sz w:val="28"/>
        </w:rPr>
        <w:t xml:space="preserve">   </w:t>
      </w:r>
      <w:r>
        <w:rPr>
          <w:rFonts w:eastAsia="楷体_GB2312" w:hint="eastAsia"/>
          <w:sz w:val="28"/>
        </w:rPr>
        <w:t>日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1560"/>
        <w:gridCol w:w="853"/>
        <w:gridCol w:w="32"/>
        <w:gridCol w:w="390"/>
        <w:gridCol w:w="569"/>
        <w:gridCol w:w="849"/>
        <w:gridCol w:w="581"/>
        <w:gridCol w:w="2395"/>
      </w:tblGrid>
      <w:tr w:rsidR="008641AB" w:rsidRPr="0054176F" w:rsidTr="00CB4D55">
        <w:trPr>
          <w:cantSplit/>
          <w:trHeight w:val="668"/>
        </w:trPr>
        <w:tc>
          <w:tcPr>
            <w:tcW w:w="1384" w:type="dxa"/>
            <w:vAlign w:val="center"/>
          </w:tcPr>
          <w:p w:rsidR="008641AB" w:rsidRPr="0054176F" w:rsidRDefault="008641AB" w:rsidP="00BC7E4C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54176F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8641AB" w:rsidRPr="0054176F" w:rsidRDefault="008641AB" w:rsidP="00BC7E4C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8641AB" w:rsidRPr="0054176F" w:rsidRDefault="008641AB" w:rsidP="00BC7E4C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54176F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991" w:type="dxa"/>
            <w:gridSpan w:val="3"/>
            <w:vAlign w:val="center"/>
          </w:tcPr>
          <w:p w:rsidR="008641AB" w:rsidRPr="0054176F" w:rsidRDefault="008641AB" w:rsidP="00BC7E4C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8641AB" w:rsidRPr="0054176F" w:rsidRDefault="008641AB" w:rsidP="00BC7E4C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54176F">
              <w:rPr>
                <w:rFonts w:ascii="宋体" w:hAnsi="宋体" w:hint="eastAsia"/>
                <w:sz w:val="28"/>
                <w:szCs w:val="28"/>
              </w:rPr>
              <w:t>身份证</w:t>
            </w:r>
          </w:p>
          <w:p w:rsidR="008641AB" w:rsidRPr="0054176F" w:rsidRDefault="008641AB" w:rsidP="00BC7E4C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54176F">
              <w:rPr>
                <w:rFonts w:ascii="宋体" w:hAnsi="宋体" w:hint="eastAsia"/>
                <w:sz w:val="28"/>
                <w:szCs w:val="28"/>
              </w:rPr>
              <w:t>号码</w:t>
            </w:r>
          </w:p>
        </w:tc>
        <w:tc>
          <w:tcPr>
            <w:tcW w:w="2395" w:type="dxa"/>
            <w:vAlign w:val="center"/>
          </w:tcPr>
          <w:p w:rsidR="008641AB" w:rsidRPr="0054176F" w:rsidRDefault="008641AB" w:rsidP="00BC7E4C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641AB" w:rsidRPr="0054176F" w:rsidTr="00CB4D55">
        <w:trPr>
          <w:cantSplit/>
          <w:trHeight w:val="706"/>
        </w:trPr>
        <w:tc>
          <w:tcPr>
            <w:tcW w:w="1384" w:type="dxa"/>
            <w:vAlign w:val="center"/>
          </w:tcPr>
          <w:p w:rsidR="008641AB" w:rsidRPr="0054176F" w:rsidRDefault="008641AB" w:rsidP="00BC7E4C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54176F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3404" w:type="dxa"/>
            <w:gridSpan w:val="5"/>
            <w:vAlign w:val="center"/>
          </w:tcPr>
          <w:p w:rsidR="008641AB" w:rsidRPr="0054176F" w:rsidRDefault="008641AB" w:rsidP="00BC7E4C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8641AB" w:rsidRPr="0054176F" w:rsidRDefault="008641AB" w:rsidP="00BC7E4C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54176F">
              <w:rPr>
                <w:rFonts w:ascii="宋体" w:hAnsi="宋体" w:hint="eastAsia"/>
                <w:sz w:val="28"/>
                <w:szCs w:val="28"/>
              </w:rPr>
              <w:t>学</w:t>
            </w:r>
            <w:r w:rsidRPr="0054176F">
              <w:rPr>
                <w:rFonts w:ascii="宋体" w:hAnsi="宋体"/>
                <w:sz w:val="28"/>
                <w:szCs w:val="28"/>
              </w:rPr>
              <w:t xml:space="preserve"> </w:t>
            </w:r>
            <w:r w:rsidRPr="0054176F"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2395" w:type="dxa"/>
            <w:vAlign w:val="center"/>
          </w:tcPr>
          <w:p w:rsidR="008641AB" w:rsidRPr="0054176F" w:rsidRDefault="008641AB" w:rsidP="00BC7E4C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641AB" w:rsidRPr="0054176F" w:rsidTr="00CB4D55">
        <w:trPr>
          <w:cantSplit/>
          <w:trHeight w:val="1767"/>
        </w:trPr>
        <w:tc>
          <w:tcPr>
            <w:tcW w:w="1384" w:type="dxa"/>
            <w:shd w:val="clear" w:color="auto" w:fill="FFFFFF"/>
            <w:vAlign w:val="center"/>
          </w:tcPr>
          <w:p w:rsidR="008641AB" w:rsidRPr="0054176F" w:rsidRDefault="008641AB" w:rsidP="00E9321E">
            <w:pPr>
              <w:adjustRightInd w:val="0"/>
              <w:snapToGrid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54176F">
              <w:rPr>
                <w:rFonts w:ascii="宋体" w:hAnsi="宋体" w:hint="eastAsia"/>
                <w:sz w:val="28"/>
                <w:szCs w:val="28"/>
              </w:rPr>
              <w:t>何时领取会计专业技术资格证书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641AB" w:rsidRPr="0054176F" w:rsidRDefault="008641AB" w:rsidP="00EA2A52">
            <w:pPr>
              <w:adjustRightInd w:val="0"/>
              <w:snapToGrid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shd w:val="clear" w:color="auto" w:fill="FFFFFF"/>
            <w:vAlign w:val="center"/>
          </w:tcPr>
          <w:p w:rsidR="008641AB" w:rsidRPr="0054176F" w:rsidRDefault="008641AB" w:rsidP="00EA2A52">
            <w:pPr>
              <w:adjustRightInd w:val="0"/>
              <w:snapToGrid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54176F">
              <w:rPr>
                <w:rFonts w:ascii="宋体" w:hAnsi="宋体" w:hint="eastAsia"/>
                <w:sz w:val="28"/>
                <w:szCs w:val="28"/>
              </w:rPr>
              <w:t>证书级别</w:t>
            </w:r>
          </w:p>
        </w:tc>
        <w:tc>
          <w:tcPr>
            <w:tcW w:w="959" w:type="dxa"/>
            <w:gridSpan w:val="2"/>
            <w:shd w:val="clear" w:color="auto" w:fill="FFFFFF"/>
            <w:vAlign w:val="center"/>
          </w:tcPr>
          <w:p w:rsidR="008641AB" w:rsidRPr="0054176F" w:rsidRDefault="008641AB" w:rsidP="00EA2A52">
            <w:pPr>
              <w:adjustRightInd w:val="0"/>
              <w:snapToGrid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shd w:val="clear" w:color="auto" w:fill="FFFFFF"/>
            <w:vAlign w:val="center"/>
          </w:tcPr>
          <w:p w:rsidR="008641AB" w:rsidRPr="0054176F" w:rsidRDefault="008641AB" w:rsidP="00EA2A52">
            <w:pPr>
              <w:adjustRightInd w:val="0"/>
              <w:snapToGrid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54176F">
              <w:rPr>
                <w:rFonts w:ascii="宋体" w:hAnsi="宋体" w:hint="eastAsia"/>
                <w:sz w:val="28"/>
                <w:szCs w:val="28"/>
              </w:rPr>
              <w:t>原证书</w:t>
            </w:r>
          </w:p>
          <w:p w:rsidR="008641AB" w:rsidRPr="0054176F" w:rsidRDefault="008641AB" w:rsidP="00EA2A52">
            <w:pPr>
              <w:adjustRightInd w:val="0"/>
              <w:snapToGrid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54176F">
              <w:rPr>
                <w:rFonts w:ascii="宋体" w:hAnsi="宋体" w:hint="eastAsia"/>
                <w:sz w:val="28"/>
                <w:szCs w:val="28"/>
              </w:rPr>
              <w:t>管理号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8641AB" w:rsidRPr="0054176F" w:rsidRDefault="008641AB" w:rsidP="00EA2A52">
            <w:pPr>
              <w:adjustRightInd w:val="0"/>
              <w:snapToGrid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641AB" w:rsidRPr="0054176F" w:rsidTr="0033499A">
        <w:trPr>
          <w:cantSplit/>
          <w:trHeight w:val="1126"/>
        </w:trPr>
        <w:tc>
          <w:tcPr>
            <w:tcW w:w="1384" w:type="dxa"/>
            <w:vAlign w:val="center"/>
          </w:tcPr>
          <w:p w:rsidR="008641AB" w:rsidRPr="0054176F" w:rsidRDefault="008641AB" w:rsidP="0014011C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54176F">
              <w:rPr>
                <w:rFonts w:ascii="宋体" w:hAnsi="宋体" w:hint="eastAsia"/>
                <w:sz w:val="28"/>
                <w:szCs w:val="28"/>
              </w:rPr>
              <w:t>申请补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54176F">
              <w:rPr>
                <w:rFonts w:ascii="宋体" w:hAnsi="宋体" w:hint="eastAsia"/>
                <w:sz w:val="28"/>
                <w:szCs w:val="28"/>
              </w:rPr>
              <w:t>（换）</w:t>
            </w:r>
          </w:p>
          <w:p w:rsidR="008641AB" w:rsidRPr="0054176F" w:rsidRDefault="008641AB" w:rsidP="0014011C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54176F">
              <w:rPr>
                <w:rFonts w:ascii="宋体" w:hAnsi="宋体" w:hint="eastAsia"/>
                <w:sz w:val="28"/>
                <w:szCs w:val="28"/>
              </w:rPr>
              <w:t>发事由</w:t>
            </w:r>
          </w:p>
        </w:tc>
        <w:tc>
          <w:tcPr>
            <w:tcW w:w="3404" w:type="dxa"/>
            <w:gridSpan w:val="5"/>
            <w:vAlign w:val="center"/>
          </w:tcPr>
          <w:p w:rsidR="008641AB" w:rsidRPr="0054176F" w:rsidRDefault="008641AB" w:rsidP="00EA2A52">
            <w:pPr>
              <w:adjustRightInd w:val="0"/>
              <w:snapToGrid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8641AB" w:rsidRPr="0054176F" w:rsidRDefault="008641AB" w:rsidP="00EA2A52">
            <w:pPr>
              <w:adjustRightInd w:val="0"/>
              <w:snapToGrid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54176F"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395" w:type="dxa"/>
            <w:vAlign w:val="center"/>
          </w:tcPr>
          <w:p w:rsidR="008641AB" w:rsidRPr="0054176F" w:rsidRDefault="008641AB" w:rsidP="00EA2A52">
            <w:pPr>
              <w:adjustRightInd w:val="0"/>
              <w:snapToGrid w:val="0"/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641AB" w:rsidRPr="0054176F" w:rsidTr="00CC574E">
        <w:trPr>
          <w:cantSplit/>
          <w:trHeight w:val="2469"/>
        </w:trPr>
        <w:tc>
          <w:tcPr>
            <w:tcW w:w="1384" w:type="dxa"/>
            <w:vAlign w:val="center"/>
          </w:tcPr>
          <w:p w:rsidR="008641AB" w:rsidRPr="0054176F" w:rsidRDefault="008641AB" w:rsidP="006D21CC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54176F">
              <w:rPr>
                <w:rFonts w:ascii="宋体" w:hAnsi="宋体" w:hint="eastAsia"/>
                <w:sz w:val="28"/>
                <w:szCs w:val="28"/>
              </w:rPr>
              <w:t>市级会考机构或市级人社部门意见</w:t>
            </w:r>
          </w:p>
        </w:tc>
        <w:tc>
          <w:tcPr>
            <w:tcW w:w="7229" w:type="dxa"/>
            <w:gridSpan w:val="8"/>
            <w:vAlign w:val="center"/>
          </w:tcPr>
          <w:p w:rsidR="008641AB" w:rsidRDefault="008641AB" w:rsidP="00BC7E4C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8641AB" w:rsidRDefault="008641AB" w:rsidP="00CB4D55">
            <w:pPr>
              <w:spacing w:line="520" w:lineRule="exact"/>
              <w:rPr>
                <w:rFonts w:ascii="宋体"/>
                <w:sz w:val="28"/>
                <w:szCs w:val="28"/>
              </w:rPr>
            </w:pPr>
          </w:p>
          <w:p w:rsidR="008641AB" w:rsidRPr="0054176F" w:rsidRDefault="008641AB" w:rsidP="00CB4D55">
            <w:pPr>
              <w:spacing w:line="520" w:lineRule="exact"/>
              <w:rPr>
                <w:rFonts w:ascii="宋体"/>
                <w:sz w:val="28"/>
                <w:szCs w:val="28"/>
              </w:rPr>
            </w:pPr>
          </w:p>
          <w:p w:rsidR="008641AB" w:rsidRPr="0054176F" w:rsidRDefault="008641AB" w:rsidP="00BC7E4C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</w:t>
            </w:r>
            <w:r w:rsidRPr="0054176F"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8641AB" w:rsidRPr="0054176F" w:rsidRDefault="008641AB" w:rsidP="00BC7E4C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</w:t>
            </w:r>
            <w:r w:rsidRPr="0054176F">
              <w:rPr>
                <w:rFonts w:ascii="宋体" w:hAnsi="宋体" w:hint="eastAsia"/>
                <w:sz w:val="28"/>
                <w:szCs w:val="28"/>
              </w:rPr>
              <w:t>年</w:t>
            </w:r>
            <w:r w:rsidRPr="0054176F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54176F">
              <w:rPr>
                <w:rFonts w:ascii="宋体" w:hAnsi="宋体" w:hint="eastAsia"/>
                <w:sz w:val="28"/>
                <w:szCs w:val="28"/>
              </w:rPr>
              <w:t>月</w:t>
            </w:r>
            <w:r w:rsidRPr="0054176F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54176F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8641AB" w:rsidRPr="0054176F" w:rsidTr="00C435D2">
        <w:trPr>
          <w:cantSplit/>
          <w:trHeight w:val="2705"/>
        </w:trPr>
        <w:tc>
          <w:tcPr>
            <w:tcW w:w="1384" w:type="dxa"/>
            <w:vAlign w:val="center"/>
          </w:tcPr>
          <w:p w:rsidR="008641AB" w:rsidRPr="0054176F" w:rsidRDefault="008641AB" w:rsidP="00BC7E4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4176F">
              <w:rPr>
                <w:rFonts w:ascii="宋体" w:hAnsi="宋体" w:hint="eastAsia"/>
                <w:sz w:val="28"/>
                <w:szCs w:val="28"/>
              </w:rPr>
              <w:t>省级会考机构意见</w:t>
            </w:r>
          </w:p>
        </w:tc>
        <w:tc>
          <w:tcPr>
            <w:tcW w:w="2835" w:type="dxa"/>
            <w:gridSpan w:val="4"/>
            <w:vAlign w:val="center"/>
          </w:tcPr>
          <w:p w:rsidR="008641AB" w:rsidRDefault="008641AB" w:rsidP="006D21CC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8641AB" w:rsidRDefault="008641AB" w:rsidP="006D21CC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8641AB" w:rsidRPr="0054176F" w:rsidRDefault="008641AB" w:rsidP="006D21CC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8641AB" w:rsidRPr="0054176F" w:rsidRDefault="008641AB" w:rsidP="00CB4D55">
            <w:pPr>
              <w:spacing w:line="520" w:lineRule="exact"/>
              <w:ind w:left="57"/>
              <w:jc w:val="center"/>
              <w:rPr>
                <w:rFonts w:ascii="宋体"/>
                <w:sz w:val="28"/>
                <w:szCs w:val="28"/>
              </w:rPr>
            </w:pPr>
            <w:r w:rsidRPr="0054176F"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8641AB" w:rsidRPr="0054176F" w:rsidRDefault="008641AB" w:rsidP="00CB4D55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 w:rsidRPr="0054176F"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54176F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54176F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418" w:type="dxa"/>
            <w:gridSpan w:val="2"/>
            <w:vAlign w:val="center"/>
          </w:tcPr>
          <w:p w:rsidR="008641AB" w:rsidRPr="0054176F" w:rsidRDefault="008641AB" w:rsidP="0054176F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54176F">
              <w:rPr>
                <w:rFonts w:ascii="宋体" w:hAnsi="宋体" w:hint="eastAsia"/>
                <w:sz w:val="28"/>
                <w:szCs w:val="28"/>
              </w:rPr>
              <w:t>省级人社</w:t>
            </w:r>
          </w:p>
          <w:p w:rsidR="008641AB" w:rsidRPr="0054176F" w:rsidRDefault="008641AB" w:rsidP="00E21363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54176F">
              <w:rPr>
                <w:rFonts w:ascii="宋体" w:hAnsi="宋体" w:hint="eastAsia"/>
                <w:sz w:val="28"/>
                <w:szCs w:val="28"/>
              </w:rPr>
              <w:t>部门意见</w:t>
            </w:r>
          </w:p>
        </w:tc>
        <w:tc>
          <w:tcPr>
            <w:tcW w:w="2976" w:type="dxa"/>
            <w:gridSpan w:val="2"/>
            <w:vAlign w:val="center"/>
          </w:tcPr>
          <w:p w:rsidR="008641AB" w:rsidRPr="0054176F" w:rsidRDefault="008641AB" w:rsidP="006D21CC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54176F">
              <w:rPr>
                <w:rFonts w:ascii="宋体" w:hAnsi="宋体"/>
                <w:sz w:val="28"/>
                <w:szCs w:val="28"/>
              </w:rPr>
              <w:t xml:space="preserve">                     </w:t>
            </w:r>
          </w:p>
          <w:p w:rsidR="008641AB" w:rsidRDefault="008641AB" w:rsidP="0054176F">
            <w:pPr>
              <w:spacing w:line="520" w:lineRule="exact"/>
              <w:ind w:left="57"/>
              <w:jc w:val="center"/>
              <w:rPr>
                <w:rFonts w:ascii="宋体"/>
                <w:sz w:val="28"/>
                <w:szCs w:val="28"/>
              </w:rPr>
            </w:pPr>
          </w:p>
          <w:p w:rsidR="008641AB" w:rsidRDefault="008641AB" w:rsidP="0054176F">
            <w:pPr>
              <w:spacing w:line="520" w:lineRule="exact"/>
              <w:ind w:left="57"/>
              <w:jc w:val="center"/>
              <w:rPr>
                <w:rFonts w:ascii="宋体"/>
                <w:sz w:val="28"/>
                <w:szCs w:val="28"/>
              </w:rPr>
            </w:pPr>
          </w:p>
          <w:p w:rsidR="008641AB" w:rsidRPr="0054176F" w:rsidRDefault="008641AB" w:rsidP="0054176F">
            <w:pPr>
              <w:spacing w:line="520" w:lineRule="exact"/>
              <w:ind w:left="57"/>
              <w:jc w:val="center"/>
              <w:rPr>
                <w:rFonts w:ascii="宋体"/>
                <w:sz w:val="28"/>
                <w:szCs w:val="28"/>
              </w:rPr>
            </w:pPr>
            <w:r w:rsidRPr="0054176F"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8641AB" w:rsidRPr="0054176F" w:rsidRDefault="008641AB" w:rsidP="0054176F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 w:rsidRPr="0054176F"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54176F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54176F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8641AB" w:rsidRPr="0054176F" w:rsidTr="0033499A">
        <w:trPr>
          <w:cantSplit/>
          <w:trHeight w:val="879"/>
        </w:trPr>
        <w:tc>
          <w:tcPr>
            <w:tcW w:w="1384" w:type="dxa"/>
            <w:vAlign w:val="center"/>
          </w:tcPr>
          <w:p w:rsidR="008641AB" w:rsidRPr="0054176F" w:rsidRDefault="008641AB" w:rsidP="00BC7E4C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54176F">
              <w:rPr>
                <w:rFonts w:ascii="宋体" w:hAnsi="宋体" w:hint="eastAsia"/>
                <w:sz w:val="28"/>
                <w:szCs w:val="28"/>
              </w:rPr>
              <w:t>补发证书</w:t>
            </w:r>
          </w:p>
          <w:p w:rsidR="008641AB" w:rsidRPr="0054176F" w:rsidRDefault="008641AB" w:rsidP="00BC7E4C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 w:rsidRPr="0054176F">
              <w:rPr>
                <w:rFonts w:ascii="宋体" w:hAnsi="宋体" w:hint="eastAsia"/>
                <w:sz w:val="28"/>
                <w:szCs w:val="28"/>
              </w:rPr>
              <w:t>管理号</w:t>
            </w:r>
          </w:p>
        </w:tc>
        <w:tc>
          <w:tcPr>
            <w:tcW w:w="7229" w:type="dxa"/>
            <w:gridSpan w:val="8"/>
            <w:vAlign w:val="center"/>
          </w:tcPr>
          <w:p w:rsidR="008641AB" w:rsidRPr="0054176F" w:rsidRDefault="008641AB" w:rsidP="00BC7E4C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8641AB" w:rsidRPr="00CB4D55" w:rsidRDefault="008641AB" w:rsidP="00DC2841">
      <w:pPr>
        <w:spacing w:line="520" w:lineRule="exact"/>
        <w:rPr>
          <w:rFonts w:ascii="宋体"/>
          <w:sz w:val="28"/>
          <w:szCs w:val="28"/>
        </w:rPr>
      </w:pPr>
      <w:r w:rsidRPr="00CB4D55">
        <w:rPr>
          <w:rFonts w:ascii="宋体" w:hAnsi="宋体" w:hint="eastAsia"/>
          <w:sz w:val="28"/>
          <w:szCs w:val="28"/>
        </w:rPr>
        <w:t>注：本表存</w:t>
      </w:r>
      <w:r w:rsidRPr="00CB4D55">
        <w:rPr>
          <w:rFonts w:ascii="宋体" w:hAnsi="宋体" w:cs="方正楷体简体" w:hint="eastAsia"/>
          <w:sz w:val="28"/>
          <w:szCs w:val="28"/>
          <w:lang w:val="zh-CN"/>
        </w:rPr>
        <w:t>放</w:t>
      </w:r>
      <w:r w:rsidRPr="00CB4D55">
        <w:rPr>
          <w:rFonts w:ascii="宋体" w:hAnsi="宋体" w:hint="eastAsia"/>
          <w:sz w:val="28"/>
          <w:szCs w:val="28"/>
        </w:rPr>
        <w:t>入本人档案。</w:t>
      </w:r>
    </w:p>
    <w:sectPr w:rsidR="008641AB" w:rsidRPr="00CB4D55" w:rsidSect="00EA2A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1AB" w:rsidRDefault="008641AB" w:rsidP="00F740B0">
      <w:r>
        <w:separator/>
      </w:r>
    </w:p>
  </w:endnote>
  <w:endnote w:type="continuationSeparator" w:id="0">
    <w:p w:rsidR="008641AB" w:rsidRDefault="008641AB" w:rsidP="00F74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AB" w:rsidRDefault="008641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AB" w:rsidRDefault="008641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AB" w:rsidRDefault="008641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1AB" w:rsidRDefault="008641AB" w:rsidP="00F740B0">
      <w:r>
        <w:separator/>
      </w:r>
    </w:p>
  </w:footnote>
  <w:footnote w:type="continuationSeparator" w:id="0">
    <w:p w:rsidR="008641AB" w:rsidRDefault="008641AB" w:rsidP="00F74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AB" w:rsidRDefault="008641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AB" w:rsidRDefault="008641AB" w:rsidP="00F740B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AB" w:rsidRDefault="008641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841"/>
    <w:rsid w:val="000306E2"/>
    <w:rsid w:val="00052F15"/>
    <w:rsid w:val="00066DFE"/>
    <w:rsid w:val="00071D8C"/>
    <w:rsid w:val="0008103B"/>
    <w:rsid w:val="000A455F"/>
    <w:rsid w:val="000C6BF8"/>
    <w:rsid w:val="0014011C"/>
    <w:rsid w:val="001505D0"/>
    <w:rsid w:val="001B7E88"/>
    <w:rsid w:val="00215BBC"/>
    <w:rsid w:val="00230BA1"/>
    <w:rsid w:val="0023664F"/>
    <w:rsid w:val="002444FE"/>
    <w:rsid w:val="00255372"/>
    <w:rsid w:val="00282761"/>
    <w:rsid w:val="002C00FD"/>
    <w:rsid w:val="002E7921"/>
    <w:rsid w:val="00300AD7"/>
    <w:rsid w:val="0033499A"/>
    <w:rsid w:val="004253A3"/>
    <w:rsid w:val="00465BAE"/>
    <w:rsid w:val="00491BDD"/>
    <w:rsid w:val="004A19DF"/>
    <w:rsid w:val="004B6C15"/>
    <w:rsid w:val="004B6EDF"/>
    <w:rsid w:val="004E468A"/>
    <w:rsid w:val="005171C5"/>
    <w:rsid w:val="005320F6"/>
    <w:rsid w:val="00540EDF"/>
    <w:rsid w:val="0054176F"/>
    <w:rsid w:val="00546C03"/>
    <w:rsid w:val="0057265E"/>
    <w:rsid w:val="005734FE"/>
    <w:rsid w:val="0058669A"/>
    <w:rsid w:val="00591D06"/>
    <w:rsid w:val="005A1EB9"/>
    <w:rsid w:val="005D4B5A"/>
    <w:rsid w:val="00602113"/>
    <w:rsid w:val="00614665"/>
    <w:rsid w:val="00637394"/>
    <w:rsid w:val="00667FEF"/>
    <w:rsid w:val="00681E29"/>
    <w:rsid w:val="006D0393"/>
    <w:rsid w:val="006D21CC"/>
    <w:rsid w:val="006E7E9D"/>
    <w:rsid w:val="00707453"/>
    <w:rsid w:val="00707F70"/>
    <w:rsid w:val="00743510"/>
    <w:rsid w:val="00763C48"/>
    <w:rsid w:val="00764747"/>
    <w:rsid w:val="00796661"/>
    <w:rsid w:val="007A7E09"/>
    <w:rsid w:val="007B1935"/>
    <w:rsid w:val="007D7692"/>
    <w:rsid w:val="00837A73"/>
    <w:rsid w:val="008641AB"/>
    <w:rsid w:val="00872531"/>
    <w:rsid w:val="008B775E"/>
    <w:rsid w:val="008D773A"/>
    <w:rsid w:val="00922DB1"/>
    <w:rsid w:val="00942FD4"/>
    <w:rsid w:val="0096528D"/>
    <w:rsid w:val="00973DF1"/>
    <w:rsid w:val="00976EBE"/>
    <w:rsid w:val="009B2993"/>
    <w:rsid w:val="00A12902"/>
    <w:rsid w:val="00A2482F"/>
    <w:rsid w:val="00A46445"/>
    <w:rsid w:val="00A61F10"/>
    <w:rsid w:val="00A76963"/>
    <w:rsid w:val="00A84C3E"/>
    <w:rsid w:val="00A9045C"/>
    <w:rsid w:val="00A94C23"/>
    <w:rsid w:val="00AD552B"/>
    <w:rsid w:val="00AE0D93"/>
    <w:rsid w:val="00B13229"/>
    <w:rsid w:val="00B15867"/>
    <w:rsid w:val="00B40E62"/>
    <w:rsid w:val="00B43BBD"/>
    <w:rsid w:val="00B6263F"/>
    <w:rsid w:val="00B62CA4"/>
    <w:rsid w:val="00B67717"/>
    <w:rsid w:val="00B9016D"/>
    <w:rsid w:val="00BC7E4C"/>
    <w:rsid w:val="00BD26B8"/>
    <w:rsid w:val="00C06B09"/>
    <w:rsid w:val="00C12E65"/>
    <w:rsid w:val="00C2005E"/>
    <w:rsid w:val="00C23644"/>
    <w:rsid w:val="00C3371F"/>
    <w:rsid w:val="00C435D2"/>
    <w:rsid w:val="00C60AA5"/>
    <w:rsid w:val="00C67540"/>
    <w:rsid w:val="00C74F37"/>
    <w:rsid w:val="00C76EC5"/>
    <w:rsid w:val="00C7711D"/>
    <w:rsid w:val="00C8582B"/>
    <w:rsid w:val="00CB4D55"/>
    <w:rsid w:val="00CC574E"/>
    <w:rsid w:val="00CD70B3"/>
    <w:rsid w:val="00CF48F5"/>
    <w:rsid w:val="00D4523A"/>
    <w:rsid w:val="00D758CE"/>
    <w:rsid w:val="00D964A5"/>
    <w:rsid w:val="00DB22FC"/>
    <w:rsid w:val="00DB44CA"/>
    <w:rsid w:val="00DC2841"/>
    <w:rsid w:val="00DC7190"/>
    <w:rsid w:val="00DD3395"/>
    <w:rsid w:val="00DE4AA1"/>
    <w:rsid w:val="00DE5BC4"/>
    <w:rsid w:val="00DF5618"/>
    <w:rsid w:val="00E05954"/>
    <w:rsid w:val="00E21363"/>
    <w:rsid w:val="00E25CD5"/>
    <w:rsid w:val="00E34AAC"/>
    <w:rsid w:val="00E53AA7"/>
    <w:rsid w:val="00E9321E"/>
    <w:rsid w:val="00E93FEE"/>
    <w:rsid w:val="00EA2A52"/>
    <w:rsid w:val="00ED3660"/>
    <w:rsid w:val="00F228C1"/>
    <w:rsid w:val="00F542F9"/>
    <w:rsid w:val="00F740B0"/>
    <w:rsid w:val="00FA0139"/>
    <w:rsid w:val="00FF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84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74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40B0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74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40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</Words>
  <Characters>249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微软用户</dc:creator>
  <cp:keywords/>
  <dc:description/>
  <cp:lastModifiedBy>admin</cp:lastModifiedBy>
  <cp:revision>2</cp:revision>
  <cp:lastPrinted>2016-06-30T01:47:00Z</cp:lastPrinted>
  <dcterms:created xsi:type="dcterms:W3CDTF">2020-10-09T01:04:00Z</dcterms:created>
  <dcterms:modified xsi:type="dcterms:W3CDTF">2020-10-09T01:04:00Z</dcterms:modified>
</cp:coreProperties>
</file>